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6D" w:rsidRDefault="00A40C98" w:rsidP="0078356D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Таблица</w:t>
      </w:r>
      <w:r w:rsidR="0078356D">
        <w:rPr>
          <w:noProof/>
          <w:sz w:val="24"/>
          <w:szCs w:val="24"/>
        </w:rPr>
        <w:t xml:space="preserve"> №</w:t>
      </w:r>
      <w:r w:rsidR="00DE05DA">
        <w:rPr>
          <w:noProof/>
          <w:sz w:val="24"/>
          <w:szCs w:val="24"/>
        </w:rPr>
        <w:t>2</w:t>
      </w:r>
      <w:bookmarkStart w:id="0" w:name="_GoBack"/>
      <w:bookmarkEnd w:id="0"/>
    </w:p>
    <w:p w:rsidR="00315485" w:rsidRDefault="003F25DE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315485" w:rsidRDefault="003F25DE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315485" w:rsidRDefault="003F25DE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01.04.2022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30.06.2022</w:t>
      </w:r>
    </w:p>
    <w:p w:rsidR="00315485" w:rsidRDefault="00315485">
      <w:pPr>
        <w:jc w:val="center"/>
        <w:rPr>
          <w:noProof/>
          <w:sz w:val="18"/>
          <w:lang w:val="en-US"/>
        </w:rPr>
      </w:pPr>
    </w:p>
    <w:tbl>
      <w:tblPr>
        <w:tblW w:w="1063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560"/>
        <w:gridCol w:w="1560"/>
      </w:tblGrid>
      <w:tr w:rsidR="00C835D5" w:rsidTr="00B17F4E">
        <w:trPr>
          <w:cantSplit/>
          <w:trHeight w:val="677"/>
        </w:trPr>
        <w:tc>
          <w:tcPr>
            <w:tcW w:w="7513" w:type="dxa"/>
            <w:shd w:val="clear" w:color="auto" w:fill="FFFFFF" w:themeFill="background1"/>
          </w:tcPr>
          <w:p w:rsidR="00C835D5" w:rsidRDefault="00C835D5">
            <w:pPr>
              <w:jc w:val="center"/>
              <w:rPr>
                <w:noProof/>
                <w:sz w:val="18"/>
                <w:lang w:val="en-US"/>
              </w:rPr>
            </w:pPr>
          </w:p>
          <w:p w:rsidR="00C835D5" w:rsidRDefault="00C835D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:rsidR="00C835D5" w:rsidRDefault="00C835D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C835D5" w:rsidRPr="0078356D" w:rsidRDefault="0078356D">
            <w:pPr>
              <w:jc w:val="center"/>
              <w:rPr>
                <w:noProof/>
                <w:sz w:val="18"/>
              </w:rPr>
            </w:pPr>
            <w:r>
              <w:rPr>
                <w:i/>
                <w:noProof/>
                <w:sz w:val="18"/>
              </w:rPr>
              <w:t>В процентах к  общему числу поступивших обращений</w:t>
            </w:r>
          </w:p>
        </w:tc>
      </w:tr>
      <w:tr w:rsidR="00C835D5" w:rsidTr="00B17F4E">
        <w:trPr>
          <w:cantSplit/>
          <w:trHeight w:val="65"/>
        </w:trPr>
        <w:tc>
          <w:tcPr>
            <w:tcW w:w="7513" w:type="dxa"/>
            <w:shd w:val="clear" w:color="auto" w:fill="FFFFFF" w:themeFill="background1"/>
          </w:tcPr>
          <w:p w:rsidR="00C835D5" w:rsidRPr="00F3064C" w:rsidRDefault="00C835D5">
            <w:pPr>
              <w:jc w:val="center"/>
              <w:rPr>
                <w:b/>
                <w:i/>
                <w:noProof/>
                <w:sz w:val="18"/>
              </w:rPr>
            </w:pPr>
            <w:r w:rsidRPr="00F3064C">
              <w:rPr>
                <w:b/>
                <w:i/>
                <w:noProof/>
                <w:sz w:val="18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Pr="00F3064C" w:rsidRDefault="00C835D5">
            <w:pPr>
              <w:jc w:val="center"/>
              <w:rPr>
                <w:b/>
                <w:i/>
                <w:noProof/>
                <w:sz w:val="18"/>
              </w:rPr>
            </w:pPr>
            <w:r w:rsidRPr="00F3064C">
              <w:rPr>
                <w:b/>
                <w:i/>
                <w:noProof/>
                <w:sz w:val="18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Pr="00F3064C" w:rsidRDefault="00F3064C">
            <w:pPr>
              <w:jc w:val="center"/>
              <w:rPr>
                <w:b/>
                <w:i/>
                <w:noProof/>
                <w:sz w:val="18"/>
              </w:rPr>
            </w:pPr>
            <w:r w:rsidRPr="00F3064C">
              <w:rPr>
                <w:b/>
                <w:i/>
                <w:noProof/>
                <w:sz w:val="18"/>
              </w:rPr>
              <w:t>3</w:t>
            </w:r>
          </w:p>
        </w:tc>
      </w:tr>
      <w:tr w:rsidR="00C835D5" w:rsidTr="00B17F4E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C835D5" w:rsidRDefault="00C835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C835D5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0D701F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C835D5" w:rsidTr="00B17F4E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C835D5" w:rsidRDefault="00C835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C835D5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0D701F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C835D5" w:rsidTr="00B17F4E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C835D5" w:rsidRDefault="00C835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C835D5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0D701F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C835D5" w:rsidTr="00B17F4E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C835D5" w:rsidRDefault="00C835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C835D5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0D701F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C835D5" w:rsidTr="00B17F4E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835D5" w:rsidRDefault="00C835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835D5" w:rsidRDefault="00C835D5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835D5" w:rsidRDefault="000D701F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C835D5" w:rsidTr="00B17F4E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C835D5" w:rsidRDefault="00C835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C835D5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F01895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5,9</w:t>
            </w:r>
          </w:p>
        </w:tc>
      </w:tr>
      <w:tr w:rsidR="00C835D5" w:rsidTr="00B17F4E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C835D5" w:rsidRDefault="00C835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C835D5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0D701F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C835D5" w:rsidTr="00B17F4E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C835D5" w:rsidRDefault="00C835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C835D5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0D701F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C835D5" w:rsidTr="00B17F4E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C835D5" w:rsidRDefault="00C835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C835D5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0D701F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</w:tr>
      <w:tr w:rsidR="00C835D5" w:rsidTr="00B17F4E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C835D5" w:rsidRDefault="00C835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C835D5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0D701F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C835D5" w:rsidTr="00B17F4E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C835D5" w:rsidRDefault="00C835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C835D5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0D701F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C835D5" w:rsidTr="00B17F4E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C835D5" w:rsidRDefault="00C835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C835D5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0D701F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C835D5" w:rsidTr="00B17F4E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C835D5" w:rsidRDefault="00C835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C835D5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0D701F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C835D5" w:rsidTr="00B17F4E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C835D5" w:rsidRDefault="00C835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0002.0006.0065.0260 Труд, зарплата, пособия в связи с закрытием, банкротством и ликвидацией предприятий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C835D5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605F7B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</w:t>
            </w:r>
          </w:p>
        </w:tc>
      </w:tr>
      <w:tr w:rsidR="00C835D5" w:rsidTr="00B17F4E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C835D5" w:rsidRDefault="00C835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C835D5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0D701F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C835D5" w:rsidTr="00B17F4E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C835D5" w:rsidRDefault="00C835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C835D5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0D701F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C835D5" w:rsidTr="00B17F4E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C835D5" w:rsidRDefault="00C835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C835D5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0D701F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</w:t>
            </w:r>
          </w:p>
        </w:tc>
      </w:tr>
      <w:tr w:rsidR="00C835D5" w:rsidTr="00B17F4E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C835D5" w:rsidRDefault="00C835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0002.0007.0074.0000 Льготы в законодательстве о социальном обеспечении и социальном страховании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C835D5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0D701F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C835D5" w:rsidTr="00B17F4E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835D5" w:rsidRDefault="00C835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835D5" w:rsidRDefault="00C835D5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835D5" w:rsidRDefault="00605F7B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1,7</w:t>
            </w:r>
          </w:p>
        </w:tc>
      </w:tr>
      <w:tr w:rsidR="00C835D5" w:rsidTr="00B17F4E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C835D5" w:rsidRDefault="00C835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C835D5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0D701F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</w:t>
            </w:r>
          </w:p>
        </w:tc>
      </w:tr>
      <w:tr w:rsidR="00C835D5" w:rsidTr="00B17F4E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835D5" w:rsidRDefault="00C835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835D5" w:rsidRDefault="00C835D5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835D5" w:rsidRDefault="000D701F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C835D5" w:rsidTr="00B17F4E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C835D5" w:rsidRDefault="00C835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C835D5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155724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1,1</w:t>
            </w:r>
          </w:p>
        </w:tc>
      </w:tr>
      <w:tr w:rsidR="00C835D5" w:rsidTr="00B17F4E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C835D5" w:rsidRDefault="00C835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E00A6C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0D701F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1,4</w:t>
            </w:r>
          </w:p>
        </w:tc>
      </w:tr>
      <w:tr w:rsidR="00C835D5" w:rsidTr="00B17F4E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C835D5" w:rsidRDefault="00C835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E00A6C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138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6C70A8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8,1</w:t>
            </w:r>
          </w:p>
        </w:tc>
      </w:tr>
      <w:tr w:rsidR="00C835D5" w:rsidTr="00B17F4E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835D5" w:rsidRDefault="00C835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835D5" w:rsidRDefault="00C835D5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835D5" w:rsidRDefault="000D701F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C835D5" w:rsidTr="00B17F4E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835D5" w:rsidRDefault="00C835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835D5" w:rsidRDefault="00C835D5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835D5" w:rsidRDefault="000D701F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</w:t>
            </w:r>
          </w:p>
        </w:tc>
      </w:tr>
      <w:tr w:rsidR="00C835D5" w:rsidTr="00B17F4E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C835D5" w:rsidRDefault="00C835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C835D5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137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6C70A8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8,0</w:t>
            </w:r>
          </w:p>
        </w:tc>
      </w:tr>
      <w:tr w:rsidR="00C835D5" w:rsidTr="00B17F4E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835D5" w:rsidRDefault="00C835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835D5" w:rsidRDefault="00C835D5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835D5" w:rsidRDefault="000D701F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C835D5" w:rsidTr="00B17F4E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C835D5" w:rsidRDefault="00C835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C835D5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0D701F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1,5</w:t>
            </w:r>
          </w:p>
        </w:tc>
      </w:tr>
      <w:tr w:rsidR="00C835D5" w:rsidTr="00B17F4E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C835D5" w:rsidRDefault="00C835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052DAB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70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605F7B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4,1</w:t>
            </w:r>
          </w:p>
        </w:tc>
      </w:tr>
      <w:tr w:rsidR="00C835D5" w:rsidTr="00B17F4E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C835D5" w:rsidRDefault="00C835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C835D5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0D701F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1,3</w:t>
            </w:r>
          </w:p>
        </w:tc>
      </w:tr>
      <w:tr w:rsidR="00C835D5" w:rsidTr="00B17F4E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C835D5" w:rsidRDefault="00C835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C835D5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0D701F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C835D5" w:rsidTr="00B17F4E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835D5" w:rsidRDefault="00C835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835D5" w:rsidRDefault="00C835D5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835D5" w:rsidRDefault="00AE4557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1,1</w:t>
            </w:r>
          </w:p>
        </w:tc>
      </w:tr>
      <w:tr w:rsidR="00C835D5" w:rsidTr="00B17F4E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835D5" w:rsidRDefault="00C835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835D5" w:rsidRDefault="00C835D5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835D5" w:rsidRDefault="00AE4557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2,8</w:t>
            </w:r>
          </w:p>
        </w:tc>
      </w:tr>
      <w:tr w:rsidR="00C835D5" w:rsidTr="00B17F4E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C835D5" w:rsidRDefault="00C835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E00A6C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193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6C70A8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11,3</w:t>
            </w:r>
          </w:p>
        </w:tc>
      </w:tr>
      <w:tr w:rsidR="00C835D5" w:rsidTr="00B17F4E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835D5" w:rsidRDefault="00C835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835D5" w:rsidRDefault="00C835D5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835D5" w:rsidRDefault="00AE4557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1,9</w:t>
            </w:r>
          </w:p>
        </w:tc>
      </w:tr>
      <w:tr w:rsidR="00C835D5" w:rsidTr="00B17F4E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C835D5" w:rsidRDefault="00C835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E00A6C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55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21114C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3,3</w:t>
            </w:r>
          </w:p>
        </w:tc>
      </w:tr>
      <w:tr w:rsidR="00C835D5" w:rsidTr="00B17F4E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835D5" w:rsidRDefault="00C835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835D5" w:rsidRDefault="00C835D5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835D5" w:rsidRDefault="00AE4557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</w:t>
            </w:r>
          </w:p>
        </w:tc>
      </w:tr>
      <w:tr w:rsidR="00C835D5" w:rsidTr="00B17F4E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C835D5" w:rsidRDefault="00C835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C835D5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AE4557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1,1</w:t>
            </w:r>
          </w:p>
        </w:tc>
      </w:tr>
      <w:tr w:rsidR="00C835D5" w:rsidTr="00B17F4E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C835D5" w:rsidRDefault="00C835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E00A6C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263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605F7B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15,7</w:t>
            </w:r>
          </w:p>
        </w:tc>
      </w:tr>
      <w:tr w:rsidR="00C835D5" w:rsidTr="00B17F4E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C835D5" w:rsidRDefault="00C835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5A6D2C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AE4557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1,7</w:t>
            </w:r>
          </w:p>
        </w:tc>
      </w:tr>
      <w:tr w:rsidR="00C835D5" w:rsidTr="00B17F4E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835D5" w:rsidRDefault="00C835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835D5" w:rsidRDefault="00C835D5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835D5" w:rsidRDefault="00AE4557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C835D5" w:rsidTr="00B17F4E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C835D5" w:rsidRDefault="00C835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C835D5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AE4557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C835D5" w:rsidTr="00B17F4E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C835D5" w:rsidRDefault="00C835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052DAB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AE4557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</w:t>
            </w:r>
          </w:p>
        </w:tc>
      </w:tr>
      <w:tr w:rsidR="00C835D5" w:rsidTr="00B17F4E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C835D5" w:rsidRDefault="00C835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E00A6C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269</w:t>
            </w:r>
          </w:p>
        </w:tc>
        <w:tc>
          <w:tcPr>
            <w:tcW w:w="1560" w:type="dxa"/>
            <w:shd w:val="clear" w:color="auto" w:fill="FFFFFF" w:themeFill="background1"/>
          </w:tcPr>
          <w:p w:rsidR="00C835D5" w:rsidRDefault="00AE4557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15,9</w:t>
            </w:r>
          </w:p>
        </w:tc>
      </w:tr>
      <w:tr w:rsidR="00C835D5" w:rsidTr="00B17F4E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C835D5" w:rsidRDefault="00C835D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w="1560" w:type="dxa"/>
          </w:tcPr>
          <w:p w:rsidR="00C835D5" w:rsidRDefault="00C835D5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C835D5" w:rsidRDefault="00A014BD" w:rsidP="006F283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C835D5" w:rsidTr="00B17F4E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C835D5" w:rsidRPr="006A6E2F" w:rsidRDefault="00C835D5" w:rsidP="00B82DD0">
            <w:pPr>
              <w:jc w:val="right"/>
              <w:rPr>
                <w:b/>
                <w:noProof/>
                <w:sz w:val="18"/>
              </w:rPr>
            </w:pPr>
            <w:r w:rsidRPr="006A6E2F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1560" w:type="dxa"/>
          </w:tcPr>
          <w:p w:rsidR="00C835D5" w:rsidRPr="006A6E2F" w:rsidRDefault="002D5ECA" w:rsidP="006A6E2F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1691</w:t>
            </w:r>
          </w:p>
        </w:tc>
        <w:tc>
          <w:tcPr>
            <w:tcW w:w="1560" w:type="dxa"/>
          </w:tcPr>
          <w:p w:rsidR="00C835D5" w:rsidRPr="006A6E2F" w:rsidRDefault="0030732F" w:rsidP="006A6E2F">
            <w:pPr>
              <w:jc w:val="center"/>
              <w:rPr>
                <w:b/>
                <w:noProof/>
                <w:sz w:val="18"/>
              </w:rPr>
            </w:pPr>
            <w:r w:rsidRPr="006A6E2F">
              <w:rPr>
                <w:b/>
                <w:noProof/>
                <w:sz w:val="18"/>
                <w:lang w:val="en-US"/>
              </w:rPr>
              <w:t>100</w:t>
            </w:r>
          </w:p>
        </w:tc>
      </w:tr>
    </w:tbl>
    <w:p w:rsidR="00315485" w:rsidRDefault="00315485">
      <w:pPr>
        <w:rPr>
          <w:noProof/>
        </w:rPr>
      </w:pPr>
    </w:p>
    <w:p w:rsidR="00315485" w:rsidRDefault="00315485">
      <w:pPr>
        <w:rPr>
          <w:noProof/>
        </w:rPr>
      </w:pPr>
    </w:p>
    <w:p w:rsidR="003F25DE" w:rsidRDefault="003F25DE">
      <w:pPr>
        <w:rPr>
          <w:noProof/>
        </w:rPr>
      </w:pPr>
    </w:p>
    <w:sectPr w:rsidR="003F25DE" w:rsidSect="00835EFD">
      <w:pgSz w:w="11907" w:h="16840" w:code="9"/>
      <w:pgMar w:top="567" w:right="1168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DE"/>
    <w:rsid w:val="00052DAB"/>
    <w:rsid w:val="000C43D0"/>
    <w:rsid w:val="000D701F"/>
    <w:rsid w:val="000F27DF"/>
    <w:rsid w:val="001371FF"/>
    <w:rsid w:val="00155724"/>
    <w:rsid w:val="001643BE"/>
    <w:rsid w:val="0021114C"/>
    <w:rsid w:val="002D5ECA"/>
    <w:rsid w:val="003044E0"/>
    <w:rsid w:val="0030732F"/>
    <w:rsid w:val="00315485"/>
    <w:rsid w:val="003F25DE"/>
    <w:rsid w:val="004A2959"/>
    <w:rsid w:val="005A6D2C"/>
    <w:rsid w:val="00605F7B"/>
    <w:rsid w:val="00625B86"/>
    <w:rsid w:val="00630D68"/>
    <w:rsid w:val="006A0204"/>
    <w:rsid w:val="006A20DD"/>
    <w:rsid w:val="006A5287"/>
    <w:rsid w:val="006A6E2F"/>
    <w:rsid w:val="006C70A8"/>
    <w:rsid w:val="006F283A"/>
    <w:rsid w:val="00754D2A"/>
    <w:rsid w:val="0078356D"/>
    <w:rsid w:val="00835EFD"/>
    <w:rsid w:val="009014D7"/>
    <w:rsid w:val="00934FA1"/>
    <w:rsid w:val="00A014BD"/>
    <w:rsid w:val="00A35B85"/>
    <w:rsid w:val="00A40C98"/>
    <w:rsid w:val="00AE4557"/>
    <w:rsid w:val="00B17F4E"/>
    <w:rsid w:val="00B82DD0"/>
    <w:rsid w:val="00BA1D60"/>
    <w:rsid w:val="00C42BE7"/>
    <w:rsid w:val="00C835D5"/>
    <w:rsid w:val="00D51671"/>
    <w:rsid w:val="00D567F6"/>
    <w:rsid w:val="00D6072F"/>
    <w:rsid w:val="00DE05DA"/>
    <w:rsid w:val="00E00A6C"/>
    <w:rsid w:val="00EB0A17"/>
    <w:rsid w:val="00F01895"/>
    <w:rsid w:val="00F14F8C"/>
    <w:rsid w:val="00F3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1-082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128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Чернышева Таисия Александровна</dc:creator>
  <cp:lastModifiedBy>Чернышева Таисия Александровна</cp:lastModifiedBy>
  <cp:revision>66</cp:revision>
  <cp:lastPrinted>2022-07-12T13:55:00Z</cp:lastPrinted>
  <dcterms:created xsi:type="dcterms:W3CDTF">2022-07-12T11:32:00Z</dcterms:created>
  <dcterms:modified xsi:type="dcterms:W3CDTF">2022-08-05T09:21:00Z</dcterms:modified>
</cp:coreProperties>
</file>